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</w:pPr>
      <w:r>
        <w:rPr>
          <w:rFonts w:hint="eastAsia"/>
        </w:rPr>
        <w:t>様式第７号</w:t>
      </w:r>
      <w:r>
        <w:t>(</w:t>
      </w:r>
      <w:r>
        <w:rPr>
          <w:rFonts w:hint="eastAsia"/>
        </w:rPr>
        <w:t>第７条関係</w:t>
      </w:r>
      <w:r>
        <w:t>)</w:t>
      </w:r>
    </w:p>
    <w:tbl>
      <w:tblPr>
        <w:tblW w:w="8520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600"/>
        <w:gridCol w:w="840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3600" w:type="dxa"/>
            <w:vAlign w:val="center"/>
          </w:tcPr>
          <w:p>
            <w:pPr>
              <w:overflowPunct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>
            <w:pPr>
              <w:overflowPunct w:val="0"/>
            </w:pPr>
            <w:r>
              <w:rPr>
                <w:rFonts w:hint="eastAsia"/>
              </w:rPr>
              <w:t>製造所</w:t>
            </w:r>
          </w:p>
          <w:p>
            <w:pPr>
              <w:overflowPunct w:val="0"/>
            </w:pPr>
            <w:r>
              <w:rPr>
                <w:rFonts w:hint="eastAsia"/>
              </w:rPr>
              <w:t>貯蔵所</w:t>
            </w:r>
          </w:p>
          <w:p>
            <w:pPr>
              <w:overflowPunct w:val="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080" w:type="dxa"/>
            <w:vAlign w:val="center"/>
          </w:tcPr>
          <w:p>
            <w:pPr>
              <w:overflowPunct w:val="0"/>
            </w:pPr>
            <w:r>
              <w:rPr>
                <w:rFonts w:hint="eastAsia"/>
              </w:rPr>
              <w:t>変更届出書</w:t>
            </w:r>
          </w:p>
        </w:tc>
      </w:tr>
    </w:tbl>
    <w:p>
      <w:pPr>
        <w:overflowPunct w:val="0"/>
        <w:spacing w:line="20" w:lineRule="exact"/>
      </w:pPr>
    </w:p>
    <w:tbl>
      <w:tblPr>
        <w:tblW w:w="85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20"/>
        <w:gridCol w:w="1320"/>
        <w:gridCol w:w="1308"/>
        <w:gridCol w:w="4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71" w:hRule="atLeast"/>
        </w:trPr>
        <w:tc>
          <w:tcPr>
            <w:tcW w:w="8511" w:type="dxa"/>
            <w:gridSpan w:val="4"/>
            <w:vAlign w:val="top"/>
          </w:tcPr>
          <w:p>
            <w:pPr>
              <w:overflowPunct w:val="0"/>
              <w:spacing w:before="120"/>
              <w:jc w:val="right"/>
            </w:pPr>
            <w:r>
              <w:rPr>
                <w:rFonts w:hint="eastAsia"/>
              </w:rPr>
              <w:t>年　　月　　日　　</w:t>
            </w:r>
          </w:p>
          <w:p>
            <w:pPr>
              <w:overflowPunct w:val="0"/>
            </w:pPr>
          </w:p>
          <w:p>
            <w:pPr>
              <w:overflowPunct w:val="0"/>
            </w:pPr>
            <w:r>
              <w:rPr>
                <w:rFonts w:hint="eastAsia"/>
              </w:rPr>
              <w:t>　松浦市長　　　　　　　　　　様</w:t>
            </w:r>
          </w:p>
          <w:p>
            <w:pPr>
              <w:overflowPunct w:val="0"/>
            </w:pPr>
          </w:p>
          <w:p>
            <w:pPr>
              <w:overflowPunct w:val="0"/>
              <w:jc w:val="right"/>
            </w:pPr>
            <w:r>
              <w:rPr>
                <w:rFonts w:hint="eastAsia"/>
              </w:rPr>
              <w:t>申請者　　　　　　　　　　　　</w:t>
            </w:r>
          </w:p>
          <w:p>
            <w:pPr>
              <w:overflowPunct w:val="0"/>
              <w:jc w:val="center"/>
              <w:rPr>
                <w:rFonts w:hint="eastAsia" w:eastAsia="ＭＳ 明朝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                               　住　所</w:t>
            </w:r>
          </w:p>
          <w:p>
            <w:pPr>
              <w:overflowPunct w:val="0"/>
              <w:jc w:val="right"/>
            </w:pPr>
            <w:r>
              <w:rPr>
                <w:rFonts w:hint="eastAsia"/>
                <w:lang w:eastAsia="ja-JP"/>
              </w:rPr>
              <w:t>氏　名</w:t>
            </w:r>
            <w:r>
              <w:rPr>
                <w:rFonts w:hint="eastAsia"/>
              </w:rPr>
              <w:t>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1320" w:type="dxa"/>
            <w:vMerge w:val="restart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1320" w:type="dxa"/>
            <w:vMerge w:val="continue"/>
            <w:vAlign w:val="top"/>
          </w:tcPr>
          <w:p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製造所等の別及び区分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設置許可年月日及び番号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完成検査年月日及び番号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1320" w:type="dxa"/>
            <w:vMerge w:val="restart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7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1320" w:type="dxa"/>
            <w:vMerge w:val="continue"/>
            <w:vAlign w:val="top"/>
          </w:tcPr>
          <w:p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7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overflowPunct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2640" w:type="dxa"/>
            <w:gridSpan w:val="2"/>
            <w:vAlign w:val="center"/>
          </w:tcPr>
          <w:p>
            <w:pPr>
              <w:overflowPunct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71" w:type="dxa"/>
            <w:gridSpan w:val="2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4" w:hRule="atLeast"/>
        </w:trPr>
        <w:tc>
          <w:tcPr>
            <w:tcW w:w="3948" w:type="dxa"/>
            <w:gridSpan w:val="3"/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3" w:type="dxa"/>
            <w:vAlign w:val="center"/>
          </w:tcPr>
          <w:p>
            <w:pPr>
              <w:overflowPunct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573" w:hRule="atLeast"/>
        </w:trPr>
        <w:tc>
          <w:tcPr>
            <w:tcW w:w="3948" w:type="dxa"/>
            <w:gridSpan w:val="3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  <w:tc>
          <w:tcPr>
            <w:tcW w:w="4563" w:type="dxa"/>
            <w:vAlign w:val="top"/>
          </w:tcPr>
          <w:p>
            <w:pPr>
              <w:overflowPunct w:val="0"/>
            </w:pPr>
            <w:r>
              <w:rPr>
                <w:rFonts w:hint="eastAsia"/>
              </w:rPr>
              <w:t>　</w:t>
            </w:r>
          </w:p>
        </w:tc>
      </w:tr>
    </w:tbl>
    <w:p>
      <w:pPr>
        <w:overflowPunct w:val="0"/>
        <w:ind w:left="527" w:hanging="527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>　法人にあっては、その名称、代表者の氏名、主たる事務所の所在地を記入すること。</w:t>
      </w:r>
    </w:p>
    <w:p>
      <w:pPr>
        <w:overflowPunct w:val="0"/>
        <w:ind w:left="527" w:hanging="527"/>
      </w:pPr>
      <w:r>
        <w:rPr>
          <w:rFonts w:hint="eastAsia"/>
        </w:rPr>
        <w:t>　　</w:t>
      </w:r>
      <w:r>
        <w:t>2</w:t>
      </w:r>
      <w:r>
        <w:rPr>
          <w:rFonts w:hint="eastAsia"/>
        </w:rPr>
        <w:t>　※印の欄は記入しないこと。</w:t>
      </w:r>
    </w:p>
    <w:p>
      <w:pPr>
        <w:overflowPunct w:val="0"/>
        <w:ind w:left="527" w:hanging="527"/>
      </w:pPr>
      <w:r>
        <w:rPr>
          <w:rFonts w:hint="eastAsia"/>
        </w:rPr>
        <w:t>　　</w:t>
      </w:r>
      <w:r>
        <w:t>3</w:t>
      </w:r>
      <w:r>
        <w:rPr>
          <w:rFonts w:hint="eastAsia"/>
        </w:rPr>
        <w:t>　変更に係る図面等があれば添付する。</w:t>
      </w:r>
    </w:p>
    <w:sectPr>
      <w:headerReference r:id="rId4" w:type="default"/>
      <w:pgSz w:w="11906" w:h="16838"/>
      <w:pgMar w:top="1701" w:right="1701" w:bottom="1701" w:left="1701" w:header="284" w:footer="284" w:gutter="0"/>
      <w:cols w:space="720" w:num="1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05"/>
  <w:drawingGridVerticalSpacing w:val="3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entury" w:eastAsia="ＭＳ 明朝" w:cs="Times New Roman"/>
      <w:sz w:val="21"/>
      <w:lang w:val="en-US" w:eastAsia="ja-JP" w:bidi="ar-SA"/>
    </w:rPr>
  </w:style>
  <w:style w:type="character" w:default="1" w:styleId="4">
    <w:name w:val="Default Paragraph Font"/>
    <w:semiHidden/>
    <w:uiPriority w:val="1"/>
  </w:style>
  <w:style w:type="paragraph" w:styleId="2">
    <w:name w:val="footer"/>
    <w:basedOn w:val="1"/>
    <w:link w:val="7"/>
    <w:semiHidden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semiHidden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page number"/>
    <w:basedOn w:val="4"/>
    <w:semiHidden/>
    <w:uiPriority w:val="99"/>
    <w:rPr>
      <w:rFonts w:cs="Times New Roman"/>
    </w:rPr>
  </w:style>
  <w:style w:type="character" w:customStyle="1" w:styleId="6">
    <w:name w:val="ヘッダー (文字)"/>
    <w:basedOn w:val="4"/>
    <w:link w:val="3"/>
    <w:semiHidden/>
    <w:locked/>
    <w:uiPriority w:val="99"/>
    <w:rPr>
      <w:rFonts w:ascii="ＭＳ 明朝" w:cs="Times New Roman"/>
      <w:sz w:val="21"/>
    </w:rPr>
  </w:style>
  <w:style w:type="character" w:customStyle="1" w:styleId="7">
    <w:name w:val="フッター (文字)"/>
    <w:basedOn w:val="4"/>
    <w:link w:val="2"/>
    <w:semiHidden/>
    <w:locked/>
    <w:uiPriority w:val="99"/>
    <w:rPr>
      <w:rFonts w:ascii="ＭＳ 明朝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Pages>1</Pages>
  <Words>199</Words>
  <Characters>119</Characters>
  <Lines>1</Lines>
  <Paragraphs>1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2022-01-09T04:28:00Z</dcterms:created>
  <dc:creator>m1190321</dc:creator>
  <cp:lastModifiedBy>MatsuuraShobo</cp:lastModifiedBy>
  <cp:lastPrinted>2021-10-08T15:52:00Z</cp:lastPrinted>
  <dcterms:modified xsi:type="dcterms:W3CDTF">2022-12-15T06:07:15Z</dcterms:modified>
  <dc:title>様式第７号(第７条関係)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